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8A" w:rsidRDefault="00AC48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006C5F" w:rsidRDefault="00006C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15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4"/>
        <w:gridCol w:w="2895"/>
        <w:gridCol w:w="2984"/>
        <w:gridCol w:w="2992"/>
        <w:gridCol w:w="2988"/>
        <w:gridCol w:w="2989"/>
      </w:tblGrid>
      <w:tr w:rsidR="00006C5F" w:rsidTr="00006C5F">
        <w:trPr>
          <w:trHeight w:val="800"/>
        </w:trPr>
        <w:tc>
          <w:tcPr>
            <w:tcW w:w="1094" w:type="dxa"/>
            <w:shd w:val="clear" w:color="auto" w:fill="auto"/>
          </w:tcPr>
          <w:p w:rsidR="00006C5F" w:rsidRDefault="00006C5F" w:rsidP="002627A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95" w:type="dxa"/>
            <w:shd w:val="clear" w:color="auto" w:fill="auto"/>
          </w:tcPr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MONDAY</w:t>
            </w:r>
          </w:p>
        </w:tc>
        <w:tc>
          <w:tcPr>
            <w:tcW w:w="2984" w:type="dxa"/>
            <w:shd w:val="clear" w:color="auto" w:fill="auto"/>
          </w:tcPr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TUESDAY</w:t>
            </w:r>
          </w:p>
        </w:tc>
        <w:tc>
          <w:tcPr>
            <w:tcW w:w="2992" w:type="dxa"/>
            <w:shd w:val="clear" w:color="auto" w:fill="auto"/>
          </w:tcPr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2988" w:type="dxa"/>
            <w:shd w:val="clear" w:color="auto" w:fill="auto"/>
          </w:tcPr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2989" w:type="dxa"/>
            <w:shd w:val="clear" w:color="auto" w:fill="auto"/>
          </w:tcPr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FRIDAY</w:t>
            </w:r>
          </w:p>
        </w:tc>
      </w:tr>
      <w:tr w:rsidR="00006C5F" w:rsidTr="00006C5F">
        <w:trPr>
          <w:trHeight w:val="800"/>
        </w:trPr>
        <w:tc>
          <w:tcPr>
            <w:tcW w:w="1094" w:type="dxa"/>
            <w:shd w:val="clear" w:color="auto" w:fill="auto"/>
          </w:tcPr>
          <w:p w:rsidR="00006C5F" w:rsidRDefault="00006C5F" w:rsidP="002627A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8.45-9:00</w:t>
            </w:r>
          </w:p>
        </w:tc>
        <w:tc>
          <w:tcPr>
            <w:tcW w:w="2895" w:type="dxa"/>
            <w:shd w:val="clear" w:color="auto" w:fill="auto"/>
          </w:tcPr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Registration</w:t>
            </w:r>
          </w:p>
        </w:tc>
        <w:tc>
          <w:tcPr>
            <w:tcW w:w="2984" w:type="dxa"/>
            <w:shd w:val="clear" w:color="auto" w:fill="auto"/>
          </w:tcPr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Registration</w:t>
            </w:r>
          </w:p>
        </w:tc>
        <w:tc>
          <w:tcPr>
            <w:tcW w:w="2992" w:type="dxa"/>
            <w:shd w:val="clear" w:color="auto" w:fill="auto"/>
          </w:tcPr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Registration</w:t>
            </w:r>
          </w:p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988" w:type="dxa"/>
            <w:shd w:val="clear" w:color="auto" w:fill="auto"/>
          </w:tcPr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Registration</w:t>
            </w:r>
          </w:p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989" w:type="dxa"/>
            <w:shd w:val="clear" w:color="auto" w:fill="auto"/>
          </w:tcPr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Registration</w:t>
            </w:r>
          </w:p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06C5F" w:rsidTr="00006C5F">
        <w:trPr>
          <w:trHeight w:val="800"/>
        </w:trPr>
        <w:tc>
          <w:tcPr>
            <w:tcW w:w="1094" w:type="dxa"/>
            <w:shd w:val="clear" w:color="auto" w:fill="auto"/>
          </w:tcPr>
          <w:p w:rsidR="00006C5F" w:rsidRDefault="00006C5F" w:rsidP="002627A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9.00-9.30</w:t>
            </w:r>
          </w:p>
        </w:tc>
        <w:tc>
          <w:tcPr>
            <w:tcW w:w="2895" w:type="dxa"/>
            <w:shd w:val="clear" w:color="auto" w:fill="CFE2F3"/>
          </w:tcPr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Guided Reading</w:t>
            </w:r>
          </w:p>
        </w:tc>
        <w:tc>
          <w:tcPr>
            <w:tcW w:w="2984" w:type="dxa"/>
            <w:shd w:val="clear" w:color="auto" w:fill="CFE2F3"/>
          </w:tcPr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Guided Reading</w:t>
            </w:r>
          </w:p>
        </w:tc>
        <w:tc>
          <w:tcPr>
            <w:tcW w:w="2992" w:type="dxa"/>
            <w:shd w:val="clear" w:color="auto" w:fill="CFE2F3"/>
          </w:tcPr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Guided Reading</w:t>
            </w:r>
          </w:p>
        </w:tc>
        <w:tc>
          <w:tcPr>
            <w:tcW w:w="2988" w:type="dxa"/>
            <w:shd w:val="clear" w:color="auto" w:fill="CFE2F3"/>
          </w:tcPr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Guided Reading</w:t>
            </w:r>
          </w:p>
        </w:tc>
        <w:tc>
          <w:tcPr>
            <w:tcW w:w="2989" w:type="dxa"/>
            <w:shd w:val="clear" w:color="auto" w:fill="CFE2F3"/>
          </w:tcPr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Guided Reading</w:t>
            </w:r>
          </w:p>
        </w:tc>
      </w:tr>
      <w:tr w:rsidR="00006C5F" w:rsidTr="00006C5F">
        <w:trPr>
          <w:trHeight w:val="800"/>
        </w:trPr>
        <w:tc>
          <w:tcPr>
            <w:tcW w:w="1094" w:type="dxa"/>
            <w:shd w:val="clear" w:color="auto" w:fill="auto"/>
          </w:tcPr>
          <w:p w:rsidR="00006C5F" w:rsidRDefault="00006C5F" w:rsidP="002627A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9.30-10.30</w:t>
            </w:r>
          </w:p>
        </w:tc>
        <w:tc>
          <w:tcPr>
            <w:tcW w:w="2895" w:type="dxa"/>
            <w:shd w:val="clear" w:color="auto" w:fill="00FFFF"/>
          </w:tcPr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English </w:t>
            </w:r>
          </w:p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  <w:shd w:val="clear" w:color="auto" w:fill="00FFFF"/>
          </w:tcPr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English</w:t>
            </w:r>
          </w:p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  <w:shd w:val="clear" w:color="auto" w:fill="00FFFF"/>
          </w:tcPr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English </w:t>
            </w:r>
          </w:p>
          <w:p w:rsidR="00006C5F" w:rsidRDefault="00006C5F" w:rsidP="002627A1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88" w:type="dxa"/>
            <w:shd w:val="clear" w:color="auto" w:fill="00FFFF"/>
          </w:tcPr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English </w:t>
            </w:r>
          </w:p>
          <w:p w:rsidR="00006C5F" w:rsidRDefault="00006C5F" w:rsidP="002627A1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89" w:type="dxa"/>
            <w:shd w:val="clear" w:color="auto" w:fill="00FFFF"/>
          </w:tcPr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English</w:t>
            </w:r>
          </w:p>
          <w:p w:rsidR="00006C5F" w:rsidRDefault="00006C5F" w:rsidP="002627A1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  <w:tr w:rsidR="00006C5F" w:rsidTr="00006C5F">
        <w:trPr>
          <w:trHeight w:val="560"/>
        </w:trPr>
        <w:tc>
          <w:tcPr>
            <w:tcW w:w="1094" w:type="dxa"/>
            <w:shd w:val="clear" w:color="auto" w:fill="auto"/>
          </w:tcPr>
          <w:p w:rsidR="00006C5F" w:rsidRDefault="00006C5F" w:rsidP="002627A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10.30-10.50</w:t>
            </w:r>
          </w:p>
        </w:tc>
        <w:tc>
          <w:tcPr>
            <w:tcW w:w="2895" w:type="dxa"/>
            <w:shd w:val="clear" w:color="auto" w:fill="auto"/>
          </w:tcPr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Break</w:t>
            </w:r>
          </w:p>
        </w:tc>
        <w:tc>
          <w:tcPr>
            <w:tcW w:w="2984" w:type="dxa"/>
            <w:shd w:val="clear" w:color="auto" w:fill="auto"/>
          </w:tcPr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Break</w:t>
            </w:r>
          </w:p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Break</w:t>
            </w:r>
          </w:p>
        </w:tc>
        <w:tc>
          <w:tcPr>
            <w:tcW w:w="2988" w:type="dxa"/>
            <w:shd w:val="clear" w:color="auto" w:fill="auto"/>
          </w:tcPr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Break</w:t>
            </w:r>
          </w:p>
        </w:tc>
        <w:tc>
          <w:tcPr>
            <w:tcW w:w="2989" w:type="dxa"/>
            <w:shd w:val="clear" w:color="auto" w:fill="auto"/>
          </w:tcPr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Break</w:t>
            </w:r>
          </w:p>
        </w:tc>
      </w:tr>
      <w:tr w:rsidR="00006C5F" w:rsidTr="00006C5F">
        <w:trPr>
          <w:trHeight w:val="440"/>
        </w:trPr>
        <w:tc>
          <w:tcPr>
            <w:tcW w:w="1094" w:type="dxa"/>
            <w:shd w:val="clear" w:color="auto" w:fill="auto"/>
          </w:tcPr>
          <w:p w:rsidR="00006C5F" w:rsidRDefault="00006C5F" w:rsidP="002627A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10.50-</w:t>
            </w:r>
          </w:p>
          <w:p w:rsidR="00006C5F" w:rsidRDefault="00006C5F" w:rsidP="002627A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11.50</w:t>
            </w:r>
          </w:p>
        </w:tc>
        <w:tc>
          <w:tcPr>
            <w:tcW w:w="2895" w:type="dxa"/>
            <w:shd w:val="clear" w:color="auto" w:fill="35AA06"/>
          </w:tcPr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Maths</w:t>
            </w:r>
          </w:p>
        </w:tc>
        <w:tc>
          <w:tcPr>
            <w:tcW w:w="2984" w:type="dxa"/>
            <w:shd w:val="clear" w:color="auto" w:fill="00B050"/>
          </w:tcPr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Maths </w:t>
            </w:r>
          </w:p>
        </w:tc>
        <w:tc>
          <w:tcPr>
            <w:tcW w:w="2992" w:type="dxa"/>
            <w:shd w:val="clear" w:color="auto" w:fill="00FF00"/>
          </w:tcPr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Maths</w:t>
            </w:r>
          </w:p>
        </w:tc>
        <w:tc>
          <w:tcPr>
            <w:tcW w:w="2988" w:type="dxa"/>
            <w:shd w:val="clear" w:color="auto" w:fill="00FF00"/>
          </w:tcPr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Maths </w:t>
            </w:r>
          </w:p>
        </w:tc>
        <w:tc>
          <w:tcPr>
            <w:tcW w:w="2989" w:type="dxa"/>
            <w:shd w:val="clear" w:color="auto" w:fill="00FF00"/>
          </w:tcPr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Maths</w:t>
            </w:r>
          </w:p>
        </w:tc>
      </w:tr>
      <w:tr w:rsidR="00006C5F" w:rsidTr="00006C5F">
        <w:trPr>
          <w:trHeight w:val="480"/>
        </w:trPr>
        <w:tc>
          <w:tcPr>
            <w:tcW w:w="1094" w:type="dxa"/>
            <w:shd w:val="clear" w:color="auto" w:fill="auto"/>
          </w:tcPr>
          <w:p w:rsidR="00006C5F" w:rsidRDefault="00006C5F" w:rsidP="002627A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11.50- 12.15</w:t>
            </w:r>
          </w:p>
        </w:tc>
        <w:tc>
          <w:tcPr>
            <w:tcW w:w="2895" w:type="dxa"/>
            <w:shd w:val="clear" w:color="auto" w:fill="FBD4B4" w:themeFill="accent6" w:themeFillTint="66"/>
          </w:tcPr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Phonics</w:t>
            </w:r>
          </w:p>
        </w:tc>
        <w:tc>
          <w:tcPr>
            <w:tcW w:w="2984" w:type="dxa"/>
            <w:shd w:val="clear" w:color="auto" w:fill="D79DE0"/>
          </w:tcPr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Metacognition</w:t>
            </w:r>
          </w:p>
        </w:tc>
        <w:tc>
          <w:tcPr>
            <w:tcW w:w="2992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Phonics</w:t>
            </w:r>
          </w:p>
        </w:tc>
        <w:tc>
          <w:tcPr>
            <w:tcW w:w="2988" w:type="dxa"/>
            <w:shd w:val="clear" w:color="auto" w:fill="C9DAF8"/>
          </w:tcPr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Read Aloud</w:t>
            </w:r>
          </w:p>
        </w:tc>
        <w:tc>
          <w:tcPr>
            <w:tcW w:w="2989" w:type="dxa"/>
            <w:shd w:val="clear" w:color="auto" w:fill="FBD4B4" w:themeFill="accent6" w:themeFillTint="66"/>
          </w:tcPr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Phonics</w:t>
            </w:r>
          </w:p>
        </w:tc>
      </w:tr>
      <w:tr w:rsidR="00006C5F" w:rsidTr="00006C5F">
        <w:trPr>
          <w:trHeight w:val="600"/>
        </w:trPr>
        <w:tc>
          <w:tcPr>
            <w:tcW w:w="1094" w:type="dxa"/>
            <w:shd w:val="clear" w:color="auto" w:fill="auto"/>
          </w:tcPr>
          <w:p w:rsidR="00006C5F" w:rsidRDefault="00006C5F" w:rsidP="002627A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12:15 - 1:15</w:t>
            </w:r>
          </w:p>
        </w:tc>
        <w:tc>
          <w:tcPr>
            <w:tcW w:w="2895" w:type="dxa"/>
            <w:shd w:val="clear" w:color="auto" w:fill="auto"/>
          </w:tcPr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Lunch</w:t>
            </w:r>
          </w:p>
        </w:tc>
        <w:tc>
          <w:tcPr>
            <w:tcW w:w="2984" w:type="dxa"/>
            <w:shd w:val="clear" w:color="auto" w:fill="auto"/>
          </w:tcPr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Lunch</w:t>
            </w:r>
          </w:p>
        </w:tc>
        <w:tc>
          <w:tcPr>
            <w:tcW w:w="2992" w:type="dxa"/>
            <w:tcBorders>
              <w:bottom w:val="single" w:sz="4" w:space="0" w:color="000000"/>
            </w:tcBorders>
            <w:shd w:val="clear" w:color="auto" w:fill="auto"/>
          </w:tcPr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Lunch</w:t>
            </w:r>
          </w:p>
        </w:tc>
        <w:tc>
          <w:tcPr>
            <w:tcW w:w="2988" w:type="dxa"/>
            <w:shd w:val="clear" w:color="auto" w:fill="auto"/>
          </w:tcPr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Lunch</w:t>
            </w:r>
          </w:p>
        </w:tc>
        <w:tc>
          <w:tcPr>
            <w:tcW w:w="2989" w:type="dxa"/>
            <w:shd w:val="clear" w:color="auto" w:fill="auto"/>
          </w:tcPr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Lunch</w:t>
            </w:r>
          </w:p>
        </w:tc>
      </w:tr>
      <w:tr w:rsidR="00006C5F" w:rsidTr="00006C5F">
        <w:trPr>
          <w:trHeight w:val="800"/>
        </w:trPr>
        <w:tc>
          <w:tcPr>
            <w:tcW w:w="1094" w:type="dxa"/>
            <w:vMerge w:val="restart"/>
            <w:shd w:val="clear" w:color="auto" w:fill="auto"/>
          </w:tcPr>
          <w:p w:rsidR="00006C5F" w:rsidRDefault="00006C5F" w:rsidP="002627A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1.15-</w:t>
            </w:r>
          </w:p>
          <w:p w:rsidR="00006C5F" w:rsidRDefault="00006C5F" w:rsidP="002627A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2.40</w:t>
            </w:r>
          </w:p>
        </w:tc>
        <w:tc>
          <w:tcPr>
            <w:tcW w:w="2895" w:type="dxa"/>
            <w:shd w:val="clear" w:color="auto" w:fill="FFFF00"/>
          </w:tcPr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1:15 - 1.40</w:t>
            </w:r>
          </w:p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PSHE</w:t>
            </w:r>
          </w:p>
          <w:p w:rsidR="00006C5F" w:rsidRDefault="00006C5F" w:rsidP="00006C5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98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1:15 - 2</w:t>
            </w:r>
          </w:p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French</w:t>
            </w:r>
          </w:p>
        </w:tc>
        <w:tc>
          <w:tcPr>
            <w:tcW w:w="2992" w:type="dxa"/>
            <w:vMerge w:val="restart"/>
            <w:tcBorders>
              <w:bottom w:val="single" w:sz="4" w:space="0" w:color="000000"/>
            </w:tcBorders>
            <w:shd w:val="clear" w:color="auto" w:fill="4A86E8"/>
          </w:tcPr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1:15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30</w:t>
            </w:r>
          </w:p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Geography </w:t>
            </w:r>
          </w:p>
          <w:p w:rsidR="00006C5F" w:rsidRDefault="00006C5F" w:rsidP="002627A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988" w:type="dxa"/>
            <w:shd w:val="clear" w:color="auto" w:fill="CFE2F3"/>
          </w:tcPr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1.15-1.45</w:t>
            </w:r>
          </w:p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Spelling Test</w:t>
            </w:r>
          </w:p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989" w:type="dxa"/>
            <w:shd w:val="clear" w:color="auto" w:fill="FFC000"/>
          </w:tcPr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1.15 - 1.40</w:t>
            </w:r>
          </w:p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ICT </w:t>
            </w:r>
          </w:p>
          <w:p w:rsidR="00006C5F" w:rsidRDefault="00006C5F" w:rsidP="002627A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06C5F" w:rsidTr="00006C5F">
        <w:trPr>
          <w:trHeight w:val="800"/>
        </w:trPr>
        <w:tc>
          <w:tcPr>
            <w:tcW w:w="1094" w:type="dxa"/>
            <w:vMerge/>
            <w:shd w:val="clear" w:color="auto" w:fill="auto"/>
          </w:tcPr>
          <w:p w:rsidR="00006C5F" w:rsidRDefault="00006C5F" w:rsidP="002627A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95" w:type="dxa"/>
            <w:shd w:val="clear" w:color="auto" w:fill="FF0000"/>
          </w:tcPr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1.40-2.40</w:t>
            </w:r>
          </w:p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</w:t>
            </w:r>
          </w:p>
        </w:tc>
        <w:tc>
          <w:tcPr>
            <w:tcW w:w="2984" w:type="dxa"/>
            <w:shd w:val="clear" w:color="auto" w:fill="BFBFBF" w:themeFill="background1" w:themeFillShade="BF"/>
          </w:tcPr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2-2.45</w:t>
            </w:r>
          </w:p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Recorders</w:t>
            </w:r>
          </w:p>
        </w:tc>
        <w:tc>
          <w:tcPr>
            <w:tcW w:w="2992" w:type="dxa"/>
            <w:vMerge/>
            <w:shd w:val="clear" w:color="auto" w:fill="FFF2CC"/>
          </w:tcPr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988" w:type="dxa"/>
            <w:vMerge w:val="restart"/>
            <w:shd w:val="clear" w:color="auto" w:fill="984806" w:themeFill="accent6" w:themeFillShade="80"/>
          </w:tcPr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1.45-3.10</w:t>
            </w:r>
          </w:p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Science</w:t>
            </w:r>
          </w:p>
        </w:tc>
        <w:tc>
          <w:tcPr>
            <w:tcW w:w="2989" w:type="dxa"/>
            <w:shd w:val="clear" w:color="auto" w:fill="EC5CCD"/>
          </w:tcPr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1.40-2.30</w:t>
            </w:r>
          </w:p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</w:t>
            </w:r>
          </w:p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06C5F" w:rsidTr="00006C5F">
        <w:trPr>
          <w:trHeight w:val="800"/>
        </w:trPr>
        <w:tc>
          <w:tcPr>
            <w:tcW w:w="1094" w:type="dxa"/>
            <w:vMerge/>
            <w:shd w:val="clear" w:color="auto" w:fill="auto"/>
          </w:tcPr>
          <w:p w:rsidR="00006C5F" w:rsidRDefault="00006C5F" w:rsidP="002627A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95" w:type="dxa"/>
            <w:shd w:val="clear" w:color="auto" w:fill="FFE599"/>
          </w:tcPr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2.40-3</w:t>
            </w:r>
          </w:p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Singing Assembly</w:t>
            </w:r>
          </w:p>
        </w:tc>
        <w:tc>
          <w:tcPr>
            <w:tcW w:w="2984" w:type="dxa"/>
            <w:shd w:val="clear" w:color="auto" w:fill="FF0000"/>
          </w:tcPr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2.45-3.05</w:t>
            </w:r>
          </w:p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PE (Jack) </w:t>
            </w:r>
          </w:p>
        </w:tc>
        <w:tc>
          <w:tcPr>
            <w:tcW w:w="2992" w:type="dxa"/>
            <w:shd w:val="clear" w:color="auto" w:fill="FFF2CC"/>
          </w:tcPr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2.30 -3</w:t>
            </w:r>
          </w:p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Celebration Assembly </w:t>
            </w:r>
          </w:p>
        </w:tc>
        <w:tc>
          <w:tcPr>
            <w:tcW w:w="2988" w:type="dxa"/>
            <w:vMerge/>
            <w:shd w:val="clear" w:color="auto" w:fill="984806" w:themeFill="accent6" w:themeFillShade="80"/>
          </w:tcPr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989" w:type="dxa"/>
            <w:shd w:val="clear" w:color="auto" w:fill="FFCC00"/>
          </w:tcPr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Golden Time</w:t>
            </w:r>
          </w:p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2.30-3.10</w:t>
            </w:r>
          </w:p>
          <w:p w:rsidR="00006C5F" w:rsidRDefault="00006C5F" w:rsidP="002627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Style w:val="a"/>
        <w:tblW w:w="15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4"/>
        <w:gridCol w:w="2895"/>
        <w:gridCol w:w="2984"/>
        <w:gridCol w:w="2992"/>
        <w:gridCol w:w="2988"/>
        <w:gridCol w:w="2989"/>
      </w:tblGrid>
      <w:tr w:rsidR="00AC488A">
        <w:trPr>
          <w:trHeight w:val="800"/>
        </w:trPr>
        <w:tc>
          <w:tcPr>
            <w:tcW w:w="1095" w:type="dxa"/>
            <w:shd w:val="clear" w:color="auto" w:fill="auto"/>
          </w:tcPr>
          <w:p w:rsidR="00AC488A" w:rsidRDefault="00006C5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</w:p>
        </w:tc>
        <w:tc>
          <w:tcPr>
            <w:tcW w:w="2895" w:type="dxa"/>
            <w:shd w:val="clear" w:color="auto" w:fill="auto"/>
          </w:tcPr>
          <w:p w:rsidR="00AC488A" w:rsidRDefault="00B375A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MONDAY</w:t>
            </w:r>
          </w:p>
        </w:tc>
        <w:tc>
          <w:tcPr>
            <w:tcW w:w="2984" w:type="dxa"/>
            <w:shd w:val="clear" w:color="auto" w:fill="auto"/>
          </w:tcPr>
          <w:p w:rsidR="00AC488A" w:rsidRDefault="00B375A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TUESDAY</w:t>
            </w:r>
          </w:p>
        </w:tc>
        <w:tc>
          <w:tcPr>
            <w:tcW w:w="2992" w:type="dxa"/>
            <w:shd w:val="clear" w:color="auto" w:fill="auto"/>
          </w:tcPr>
          <w:p w:rsidR="00AC488A" w:rsidRDefault="00B375A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2988" w:type="dxa"/>
            <w:shd w:val="clear" w:color="auto" w:fill="auto"/>
          </w:tcPr>
          <w:p w:rsidR="00AC488A" w:rsidRDefault="00B375A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2989" w:type="dxa"/>
            <w:shd w:val="clear" w:color="auto" w:fill="auto"/>
          </w:tcPr>
          <w:p w:rsidR="00AC488A" w:rsidRDefault="00B375A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FRIDAY</w:t>
            </w:r>
          </w:p>
        </w:tc>
      </w:tr>
      <w:tr w:rsidR="00AC488A">
        <w:trPr>
          <w:trHeight w:val="800"/>
        </w:trPr>
        <w:tc>
          <w:tcPr>
            <w:tcW w:w="1095" w:type="dxa"/>
            <w:shd w:val="clear" w:color="auto" w:fill="auto"/>
          </w:tcPr>
          <w:p w:rsidR="00AC488A" w:rsidRDefault="00B375A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8.45-9:00</w:t>
            </w:r>
          </w:p>
        </w:tc>
        <w:tc>
          <w:tcPr>
            <w:tcW w:w="2895" w:type="dxa"/>
            <w:shd w:val="clear" w:color="auto" w:fill="auto"/>
          </w:tcPr>
          <w:p w:rsidR="00AC488A" w:rsidRDefault="00B375A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Registration</w:t>
            </w:r>
          </w:p>
        </w:tc>
        <w:tc>
          <w:tcPr>
            <w:tcW w:w="2984" w:type="dxa"/>
            <w:shd w:val="clear" w:color="auto" w:fill="auto"/>
          </w:tcPr>
          <w:p w:rsidR="00AC488A" w:rsidRDefault="00B375A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Registration</w:t>
            </w:r>
          </w:p>
        </w:tc>
        <w:tc>
          <w:tcPr>
            <w:tcW w:w="2992" w:type="dxa"/>
            <w:shd w:val="clear" w:color="auto" w:fill="auto"/>
          </w:tcPr>
          <w:p w:rsidR="00AC488A" w:rsidRDefault="00B375A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Registration</w:t>
            </w:r>
          </w:p>
          <w:p w:rsidR="00AC488A" w:rsidRDefault="00AC488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988" w:type="dxa"/>
            <w:shd w:val="clear" w:color="auto" w:fill="auto"/>
          </w:tcPr>
          <w:p w:rsidR="00AC488A" w:rsidRDefault="00B375A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Registration</w:t>
            </w:r>
          </w:p>
          <w:p w:rsidR="00AC488A" w:rsidRDefault="00AC488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989" w:type="dxa"/>
            <w:shd w:val="clear" w:color="auto" w:fill="auto"/>
          </w:tcPr>
          <w:p w:rsidR="00AC488A" w:rsidRDefault="00B375A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Registration</w:t>
            </w:r>
          </w:p>
          <w:p w:rsidR="00AC488A" w:rsidRDefault="00AC488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AC488A">
        <w:trPr>
          <w:trHeight w:val="800"/>
        </w:trPr>
        <w:tc>
          <w:tcPr>
            <w:tcW w:w="1095" w:type="dxa"/>
            <w:shd w:val="clear" w:color="auto" w:fill="auto"/>
          </w:tcPr>
          <w:p w:rsidR="00AC488A" w:rsidRDefault="00B375A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9.00-9.30</w:t>
            </w:r>
          </w:p>
        </w:tc>
        <w:tc>
          <w:tcPr>
            <w:tcW w:w="2895" w:type="dxa"/>
            <w:shd w:val="clear" w:color="auto" w:fill="CFE2F3"/>
          </w:tcPr>
          <w:p w:rsidR="00AC488A" w:rsidRDefault="00B375A8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Guided Reading</w:t>
            </w:r>
          </w:p>
        </w:tc>
        <w:tc>
          <w:tcPr>
            <w:tcW w:w="2984" w:type="dxa"/>
            <w:shd w:val="clear" w:color="auto" w:fill="CFE2F3"/>
          </w:tcPr>
          <w:p w:rsidR="00AC488A" w:rsidRDefault="00B375A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Guided Reading</w:t>
            </w:r>
          </w:p>
        </w:tc>
        <w:tc>
          <w:tcPr>
            <w:tcW w:w="2992" w:type="dxa"/>
            <w:shd w:val="clear" w:color="auto" w:fill="CFE2F3"/>
          </w:tcPr>
          <w:p w:rsidR="00AC488A" w:rsidRDefault="00B375A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Guided Reading</w:t>
            </w:r>
          </w:p>
        </w:tc>
        <w:tc>
          <w:tcPr>
            <w:tcW w:w="2988" w:type="dxa"/>
            <w:shd w:val="clear" w:color="auto" w:fill="CFE2F3"/>
          </w:tcPr>
          <w:p w:rsidR="00AC488A" w:rsidRDefault="00B375A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Guided Reading</w:t>
            </w:r>
          </w:p>
        </w:tc>
        <w:tc>
          <w:tcPr>
            <w:tcW w:w="2989" w:type="dxa"/>
            <w:shd w:val="clear" w:color="auto" w:fill="CFE2F3"/>
          </w:tcPr>
          <w:p w:rsidR="00AC488A" w:rsidRDefault="00B375A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Guided Reading</w:t>
            </w:r>
          </w:p>
        </w:tc>
      </w:tr>
      <w:tr w:rsidR="00AC488A">
        <w:trPr>
          <w:trHeight w:val="800"/>
        </w:trPr>
        <w:tc>
          <w:tcPr>
            <w:tcW w:w="1095" w:type="dxa"/>
            <w:shd w:val="clear" w:color="auto" w:fill="auto"/>
          </w:tcPr>
          <w:p w:rsidR="00AC488A" w:rsidRDefault="00B375A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9.30-10.30</w:t>
            </w:r>
          </w:p>
        </w:tc>
        <w:tc>
          <w:tcPr>
            <w:tcW w:w="2895" w:type="dxa"/>
            <w:shd w:val="clear" w:color="auto" w:fill="00FFFF"/>
          </w:tcPr>
          <w:p w:rsidR="00AC488A" w:rsidRDefault="00B375A8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English </w:t>
            </w:r>
          </w:p>
          <w:p w:rsidR="00AC488A" w:rsidRDefault="00AC488A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AC488A" w:rsidRDefault="00AC488A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  <w:shd w:val="clear" w:color="auto" w:fill="00FFFF"/>
          </w:tcPr>
          <w:p w:rsidR="00AC488A" w:rsidRDefault="00B375A8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English</w:t>
            </w:r>
          </w:p>
          <w:p w:rsidR="00AC488A" w:rsidRDefault="00AC488A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AC488A" w:rsidRDefault="00AC488A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  <w:shd w:val="clear" w:color="auto" w:fill="00FFFF"/>
          </w:tcPr>
          <w:p w:rsidR="00AC488A" w:rsidRDefault="00B375A8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English </w:t>
            </w:r>
          </w:p>
          <w:p w:rsidR="00AC488A" w:rsidRDefault="00AC488A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88" w:type="dxa"/>
            <w:shd w:val="clear" w:color="auto" w:fill="00FFFF"/>
          </w:tcPr>
          <w:p w:rsidR="00AC488A" w:rsidRDefault="00B375A8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English </w:t>
            </w:r>
          </w:p>
          <w:p w:rsidR="00AC488A" w:rsidRDefault="00AC488A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89" w:type="dxa"/>
            <w:shd w:val="clear" w:color="auto" w:fill="00FFFF"/>
          </w:tcPr>
          <w:p w:rsidR="00AC488A" w:rsidRDefault="00B375A8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English</w:t>
            </w:r>
          </w:p>
          <w:p w:rsidR="00AC488A" w:rsidRDefault="00AC488A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  <w:tr w:rsidR="00AC488A">
        <w:trPr>
          <w:trHeight w:val="560"/>
        </w:trPr>
        <w:tc>
          <w:tcPr>
            <w:tcW w:w="1095" w:type="dxa"/>
            <w:shd w:val="clear" w:color="auto" w:fill="auto"/>
          </w:tcPr>
          <w:p w:rsidR="00AC488A" w:rsidRDefault="00B375A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10.30-10.50</w:t>
            </w:r>
          </w:p>
        </w:tc>
        <w:tc>
          <w:tcPr>
            <w:tcW w:w="2895" w:type="dxa"/>
            <w:shd w:val="clear" w:color="auto" w:fill="auto"/>
          </w:tcPr>
          <w:p w:rsidR="00AC488A" w:rsidRDefault="00B375A8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Break</w:t>
            </w:r>
          </w:p>
        </w:tc>
        <w:tc>
          <w:tcPr>
            <w:tcW w:w="2984" w:type="dxa"/>
            <w:shd w:val="clear" w:color="auto" w:fill="auto"/>
          </w:tcPr>
          <w:p w:rsidR="00AC488A" w:rsidRDefault="00B375A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Break</w:t>
            </w:r>
          </w:p>
          <w:p w:rsidR="00AC488A" w:rsidRDefault="00AC488A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AC488A" w:rsidRDefault="00B375A8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Break</w:t>
            </w:r>
          </w:p>
        </w:tc>
        <w:tc>
          <w:tcPr>
            <w:tcW w:w="2988" w:type="dxa"/>
            <w:shd w:val="clear" w:color="auto" w:fill="auto"/>
          </w:tcPr>
          <w:p w:rsidR="00AC488A" w:rsidRDefault="00B375A8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Break</w:t>
            </w:r>
          </w:p>
        </w:tc>
        <w:tc>
          <w:tcPr>
            <w:tcW w:w="2989" w:type="dxa"/>
            <w:shd w:val="clear" w:color="auto" w:fill="auto"/>
          </w:tcPr>
          <w:p w:rsidR="00AC488A" w:rsidRDefault="00B375A8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Break</w:t>
            </w:r>
          </w:p>
        </w:tc>
      </w:tr>
      <w:tr w:rsidR="00AC488A" w:rsidTr="00B551EE">
        <w:trPr>
          <w:trHeight w:val="440"/>
        </w:trPr>
        <w:tc>
          <w:tcPr>
            <w:tcW w:w="1095" w:type="dxa"/>
            <w:shd w:val="clear" w:color="auto" w:fill="auto"/>
          </w:tcPr>
          <w:p w:rsidR="00AC488A" w:rsidRDefault="00B375A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10.50-</w:t>
            </w:r>
          </w:p>
          <w:p w:rsidR="00AC488A" w:rsidRDefault="00B375A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11.50</w:t>
            </w:r>
          </w:p>
        </w:tc>
        <w:tc>
          <w:tcPr>
            <w:tcW w:w="2895" w:type="dxa"/>
            <w:shd w:val="clear" w:color="auto" w:fill="35AA06"/>
          </w:tcPr>
          <w:p w:rsidR="00AC488A" w:rsidRDefault="00B551EE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Maths</w:t>
            </w:r>
          </w:p>
        </w:tc>
        <w:tc>
          <w:tcPr>
            <w:tcW w:w="2984" w:type="dxa"/>
            <w:shd w:val="clear" w:color="auto" w:fill="00B050"/>
          </w:tcPr>
          <w:p w:rsidR="00AC488A" w:rsidRDefault="00B375A8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Maths </w:t>
            </w:r>
          </w:p>
        </w:tc>
        <w:tc>
          <w:tcPr>
            <w:tcW w:w="2992" w:type="dxa"/>
            <w:shd w:val="clear" w:color="auto" w:fill="00FF00"/>
          </w:tcPr>
          <w:p w:rsidR="00AC488A" w:rsidRDefault="00B375A8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Maths</w:t>
            </w:r>
          </w:p>
        </w:tc>
        <w:tc>
          <w:tcPr>
            <w:tcW w:w="2988" w:type="dxa"/>
            <w:shd w:val="clear" w:color="auto" w:fill="00FF00"/>
          </w:tcPr>
          <w:p w:rsidR="00AC488A" w:rsidRDefault="00B375A8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Maths </w:t>
            </w:r>
          </w:p>
        </w:tc>
        <w:tc>
          <w:tcPr>
            <w:tcW w:w="2989" w:type="dxa"/>
            <w:shd w:val="clear" w:color="auto" w:fill="00FF00"/>
          </w:tcPr>
          <w:p w:rsidR="00AC488A" w:rsidRDefault="00B375A8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Maths</w:t>
            </w:r>
          </w:p>
        </w:tc>
      </w:tr>
      <w:tr w:rsidR="00AC488A" w:rsidTr="00006C5F">
        <w:trPr>
          <w:trHeight w:val="480"/>
        </w:trPr>
        <w:tc>
          <w:tcPr>
            <w:tcW w:w="1095" w:type="dxa"/>
            <w:shd w:val="clear" w:color="auto" w:fill="auto"/>
          </w:tcPr>
          <w:p w:rsidR="00AC488A" w:rsidRDefault="00B375A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11.50- 12.15</w:t>
            </w:r>
          </w:p>
        </w:tc>
        <w:tc>
          <w:tcPr>
            <w:tcW w:w="2895" w:type="dxa"/>
            <w:shd w:val="clear" w:color="auto" w:fill="FBD4B4" w:themeFill="accent6" w:themeFillTint="66"/>
          </w:tcPr>
          <w:p w:rsidR="00900AA8" w:rsidRDefault="00006C5F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Phonics</w:t>
            </w:r>
          </w:p>
        </w:tc>
        <w:tc>
          <w:tcPr>
            <w:tcW w:w="2984" w:type="dxa"/>
            <w:shd w:val="clear" w:color="auto" w:fill="D79DE0"/>
          </w:tcPr>
          <w:p w:rsidR="00AC488A" w:rsidRDefault="002028E1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Metacognition</w:t>
            </w:r>
          </w:p>
        </w:tc>
        <w:tc>
          <w:tcPr>
            <w:tcW w:w="2992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C488A" w:rsidRDefault="00006C5F" w:rsidP="00E0072E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Phonics</w:t>
            </w:r>
          </w:p>
        </w:tc>
        <w:tc>
          <w:tcPr>
            <w:tcW w:w="2988" w:type="dxa"/>
            <w:shd w:val="clear" w:color="auto" w:fill="C9DAF8"/>
          </w:tcPr>
          <w:p w:rsidR="00AC488A" w:rsidRDefault="009B50CA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Read Aloud</w:t>
            </w:r>
          </w:p>
        </w:tc>
        <w:tc>
          <w:tcPr>
            <w:tcW w:w="2989" w:type="dxa"/>
            <w:shd w:val="clear" w:color="auto" w:fill="FBD4B4" w:themeFill="accent6" w:themeFillTint="66"/>
          </w:tcPr>
          <w:p w:rsidR="00AC488A" w:rsidRDefault="00006C5F" w:rsidP="00621907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Phonics</w:t>
            </w:r>
          </w:p>
        </w:tc>
      </w:tr>
      <w:tr w:rsidR="00AC488A">
        <w:trPr>
          <w:trHeight w:val="600"/>
        </w:trPr>
        <w:tc>
          <w:tcPr>
            <w:tcW w:w="1095" w:type="dxa"/>
            <w:shd w:val="clear" w:color="auto" w:fill="auto"/>
          </w:tcPr>
          <w:p w:rsidR="00AC488A" w:rsidRDefault="00B375A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12:15 - 1:15</w:t>
            </w:r>
          </w:p>
        </w:tc>
        <w:tc>
          <w:tcPr>
            <w:tcW w:w="2895" w:type="dxa"/>
            <w:shd w:val="clear" w:color="auto" w:fill="auto"/>
          </w:tcPr>
          <w:p w:rsidR="00AC488A" w:rsidRDefault="00B375A8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Lunch</w:t>
            </w:r>
          </w:p>
        </w:tc>
        <w:tc>
          <w:tcPr>
            <w:tcW w:w="2984" w:type="dxa"/>
            <w:shd w:val="clear" w:color="auto" w:fill="auto"/>
          </w:tcPr>
          <w:p w:rsidR="00AC488A" w:rsidRDefault="00B375A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Lunch</w:t>
            </w:r>
          </w:p>
        </w:tc>
        <w:tc>
          <w:tcPr>
            <w:tcW w:w="2992" w:type="dxa"/>
            <w:tcBorders>
              <w:bottom w:val="single" w:sz="4" w:space="0" w:color="000000"/>
            </w:tcBorders>
            <w:shd w:val="clear" w:color="auto" w:fill="auto"/>
          </w:tcPr>
          <w:p w:rsidR="00AC488A" w:rsidRDefault="00B375A8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Lunch</w:t>
            </w:r>
          </w:p>
        </w:tc>
        <w:tc>
          <w:tcPr>
            <w:tcW w:w="2988" w:type="dxa"/>
            <w:shd w:val="clear" w:color="auto" w:fill="auto"/>
          </w:tcPr>
          <w:p w:rsidR="00AC488A" w:rsidRDefault="00B375A8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Lunch</w:t>
            </w:r>
          </w:p>
        </w:tc>
        <w:tc>
          <w:tcPr>
            <w:tcW w:w="2989" w:type="dxa"/>
            <w:shd w:val="clear" w:color="auto" w:fill="auto"/>
          </w:tcPr>
          <w:p w:rsidR="00AC488A" w:rsidRDefault="00B375A8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Lunch</w:t>
            </w:r>
          </w:p>
        </w:tc>
      </w:tr>
      <w:tr w:rsidR="00AC488A" w:rsidTr="00E0009C">
        <w:trPr>
          <w:trHeight w:val="800"/>
        </w:trPr>
        <w:tc>
          <w:tcPr>
            <w:tcW w:w="1095" w:type="dxa"/>
            <w:vMerge w:val="restart"/>
            <w:shd w:val="clear" w:color="auto" w:fill="auto"/>
          </w:tcPr>
          <w:p w:rsidR="00AC488A" w:rsidRDefault="00B375A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1.15-</w:t>
            </w:r>
          </w:p>
          <w:p w:rsidR="00AC488A" w:rsidRDefault="00E0072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2.40</w:t>
            </w:r>
          </w:p>
        </w:tc>
        <w:tc>
          <w:tcPr>
            <w:tcW w:w="2895" w:type="dxa"/>
            <w:shd w:val="clear" w:color="auto" w:fill="FFFF00"/>
          </w:tcPr>
          <w:p w:rsidR="00AC488A" w:rsidRDefault="00B375A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1:15 - 1.40</w:t>
            </w:r>
          </w:p>
          <w:p w:rsidR="00576FBB" w:rsidRDefault="00576FB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PSHE</w:t>
            </w:r>
          </w:p>
          <w:p w:rsidR="00900AA8" w:rsidRDefault="00900AA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Continued </w:t>
            </w:r>
          </w:p>
          <w:p w:rsidR="00AC488A" w:rsidRDefault="00AC488A" w:rsidP="00E0072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98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C488A" w:rsidRDefault="00B375A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1:15 - 2</w:t>
            </w:r>
          </w:p>
          <w:p w:rsidR="00AC488A" w:rsidRDefault="002028E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French</w:t>
            </w:r>
          </w:p>
        </w:tc>
        <w:tc>
          <w:tcPr>
            <w:tcW w:w="2992" w:type="dxa"/>
            <w:vMerge w:val="restart"/>
            <w:tcBorders>
              <w:bottom w:val="single" w:sz="4" w:space="0" w:color="000000"/>
            </w:tcBorders>
            <w:shd w:val="clear" w:color="auto" w:fill="4A86E8"/>
          </w:tcPr>
          <w:p w:rsidR="00AC488A" w:rsidRDefault="00B375A8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1:15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30</w:t>
            </w:r>
          </w:p>
          <w:p w:rsidR="00AC488A" w:rsidRDefault="00A345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History</w:t>
            </w:r>
          </w:p>
          <w:p w:rsidR="00AC488A" w:rsidRDefault="00AC488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C488A" w:rsidRDefault="00AC488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C488A" w:rsidRDefault="00AC488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988" w:type="dxa"/>
            <w:shd w:val="clear" w:color="auto" w:fill="CFE2F3"/>
          </w:tcPr>
          <w:p w:rsidR="00AC488A" w:rsidRDefault="00B375A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1.15-1.45</w:t>
            </w:r>
          </w:p>
          <w:p w:rsidR="003A6C00" w:rsidRDefault="003A6C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Spelling Test</w:t>
            </w:r>
          </w:p>
          <w:p w:rsidR="00AC488A" w:rsidRDefault="00AC488A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989" w:type="dxa"/>
            <w:shd w:val="clear" w:color="auto" w:fill="FFC000"/>
          </w:tcPr>
          <w:p w:rsidR="00AC488A" w:rsidRDefault="00B375A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1.15 - 1.40</w:t>
            </w:r>
          </w:p>
          <w:p w:rsidR="00B551EE" w:rsidRDefault="0062190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Art</w:t>
            </w:r>
            <w:r w:rsidR="00B551EE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:rsidR="00AC488A" w:rsidRDefault="00AC488A" w:rsidP="003A6C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C488A" w:rsidRDefault="00AC488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AC488A" w:rsidTr="003A6C00">
        <w:trPr>
          <w:trHeight w:val="800"/>
        </w:trPr>
        <w:tc>
          <w:tcPr>
            <w:tcW w:w="1095" w:type="dxa"/>
            <w:vMerge/>
            <w:shd w:val="clear" w:color="auto" w:fill="auto"/>
          </w:tcPr>
          <w:p w:rsidR="00AC488A" w:rsidRDefault="00AC488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95" w:type="dxa"/>
            <w:shd w:val="clear" w:color="auto" w:fill="FF0000"/>
          </w:tcPr>
          <w:p w:rsidR="00AC488A" w:rsidRDefault="00E0072E" w:rsidP="00E0072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1.40-2.40</w:t>
            </w:r>
          </w:p>
          <w:p w:rsidR="00E0072E" w:rsidRDefault="00576FBB" w:rsidP="00E0072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</w:t>
            </w:r>
          </w:p>
        </w:tc>
        <w:tc>
          <w:tcPr>
            <w:tcW w:w="2984" w:type="dxa"/>
            <w:shd w:val="clear" w:color="auto" w:fill="BFBFBF" w:themeFill="background1" w:themeFillShade="BF"/>
          </w:tcPr>
          <w:p w:rsidR="00AC488A" w:rsidRDefault="00B375A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2-2.45</w:t>
            </w:r>
          </w:p>
          <w:p w:rsidR="00AC488A" w:rsidRDefault="00B375A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Recorders</w:t>
            </w:r>
          </w:p>
        </w:tc>
        <w:tc>
          <w:tcPr>
            <w:tcW w:w="2992" w:type="dxa"/>
            <w:vMerge/>
            <w:shd w:val="clear" w:color="auto" w:fill="FFF2CC"/>
          </w:tcPr>
          <w:p w:rsidR="00AC488A" w:rsidRDefault="00AC488A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988" w:type="dxa"/>
            <w:vMerge w:val="restart"/>
            <w:shd w:val="clear" w:color="auto" w:fill="984806" w:themeFill="accent6" w:themeFillShade="80"/>
          </w:tcPr>
          <w:p w:rsidR="00AC488A" w:rsidRDefault="00B375A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1.45-3.10</w:t>
            </w:r>
          </w:p>
          <w:p w:rsidR="00AC488A" w:rsidRDefault="00AC488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C488A" w:rsidRDefault="00B375A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Science</w:t>
            </w:r>
          </w:p>
        </w:tc>
        <w:tc>
          <w:tcPr>
            <w:tcW w:w="2989" w:type="dxa"/>
            <w:shd w:val="clear" w:color="auto" w:fill="EC5CCD"/>
          </w:tcPr>
          <w:p w:rsidR="00AC488A" w:rsidRDefault="00B375A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1.40-2.30</w:t>
            </w:r>
          </w:p>
          <w:p w:rsidR="00AC488A" w:rsidRDefault="00AC488A" w:rsidP="00621907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C488A" w:rsidTr="00B551EE">
        <w:trPr>
          <w:trHeight w:val="800"/>
        </w:trPr>
        <w:tc>
          <w:tcPr>
            <w:tcW w:w="1095" w:type="dxa"/>
            <w:vMerge/>
            <w:shd w:val="clear" w:color="auto" w:fill="auto"/>
          </w:tcPr>
          <w:p w:rsidR="00AC488A" w:rsidRDefault="00AC488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95" w:type="dxa"/>
            <w:shd w:val="clear" w:color="auto" w:fill="FFE599"/>
          </w:tcPr>
          <w:p w:rsidR="00AC488A" w:rsidRDefault="00B375A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2.40-3</w:t>
            </w:r>
          </w:p>
          <w:p w:rsidR="00AC488A" w:rsidRDefault="00B375A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Singing Assembly</w:t>
            </w:r>
          </w:p>
        </w:tc>
        <w:tc>
          <w:tcPr>
            <w:tcW w:w="2984" w:type="dxa"/>
            <w:shd w:val="clear" w:color="auto" w:fill="FF0000"/>
          </w:tcPr>
          <w:p w:rsidR="00AC488A" w:rsidRDefault="00AC488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C488A" w:rsidRDefault="00B375A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2.45-3.05</w:t>
            </w:r>
          </w:p>
          <w:p w:rsidR="00AC488A" w:rsidRDefault="00B375A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</w:t>
            </w:r>
            <w:r w:rsidR="00576FBB">
              <w:rPr>
                <w:rFonts w:ascii="Arial" w:eastAsia="Arial" w:hAnsi="Arial" w:cs="Arial"/>
                <w:b/>
                <w:sz w:val="22"/>
                <w:szCs w:val="22"/>
              </w:rPr>
              <w:t xml:space="preserve"> (Jack) </w:t>
            </w:r>
          </w:p>
        </w:tc>
        <w:tc>
          <w:tcPr>
            <w:tcW w:w="2992" w:type="dxa"/>
            <w:shd w:val="clear" w:color="auto" w:fill="FFF2CC"/>
          </w:tcPr>
          <w:p w:rsidR="00AC488A" w:rsidRDefault="00B375A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2.30 -3</w:t>
            </w:r>
          </w:p>
          <w:p w:rsidR="00AC488A" w:rsidRDefault="00B375A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Celebration Assembly </w:t>
            </w:r>
          </w:p>
        </w:tc>
        <w:tc>
          <w:tcPr>
            <w:tcW w:w="2988" w:type="dxa"/>
            <w:vMerge/>
            <w:shd w:val="clear" w:color="auto" w:fill="984806" w:themeFill="accent6" w:themeFillShade="80"/>
          </w:tcPr>
          <w:p w:rsidR="00AC488A" w:rsidRDefault="00AC488A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989" w:type="dxa"/>
            <w:shd w:val="clear" w:color="auto" w:fill="FFCC00"/>
          </w:tcPr>
          <w:p w:rsidR="00AC488A" w:rsidRDefault="00B375A8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Golden Time</w:t>
            </w:r>
          </w:p>
          <w:p w:rsidR="00AC488A" w:rsidRDefault="00B551EE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2.30</w:t>
            </w:r>
            <w:r w:rsidR="00B375A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-3.10</w:t>
            </w:r>
          </w:p>
          <w:p w:rsidR="00AC488A" w:rsidRDefault="00AC488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AC488A" w:rsidRDefault="00AC488A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AC488A" w:rsidRDefault="00AC488A">
      <w:pPr>
        <w:jc w:val="center"/>
        <w:rPr>
          <w:rFonts w:ascii="Arial" w:eastAsia="Arial" w:hAnsi="Arial" w:cs="Arial"/>
          <w:b/>
        </w:rPr>
      </w:pPr>
    </w:p>
    <w:p w:rsidR="00AC488A" w:rsidRDefault="00AC488A">
      <w:pPr>
        <w:jc w:val="center"/>
        <w:rPr>
          <w:rFonts w:ascii="Arial" w:eastAsia="Arial" w:hAnsi="Arial" w:cs="Arial"/>
          <w:b/>
        </w:rPr>
      </w:pPr>
    </w:p>
    <w:sectPr w:rsidR="00AC488A">
      <w:headerReference w:type="default" r:id="rId7"/>
      <w:pgSz w:w="16838" w:h="11906"/>
      <w:pgMar w:top="720" w:right="720" w:bottom="720" w:left="720" w:header="227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C9" w:rsidRDefault="00E941C9">
      <w:r>
        <w:separator/>
      </w:r>
    </w:p>
  </w:endnote>
  <w:endnote w:type="continuationSeparator" w:id="0">
    <w:p w:rsidR="00E941C9" w:rsidRDefault="00E9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C9" w:rsidRDefault="00E941C9">
      <w:r>
        <w:separator/>
      </w:r>
    </w:p>
  </w:footnote>
  <w:footnote w:type="continuationSeparator" w:id="0">
    <w:p w:rsidR="00E941C9" w:rsidRDefault="00E94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8A" w:rsidRDefault="00B375A8">
    <w:pPr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44"/>
        <w:szCs w:val="44"/>
      </w:rPr>
    </w:pPr>
    <w:r>
      <w:rPr>
        <w:rFonts w:ascii="Arial" w:eastAsia="Arial" w:hAnsi="Arial" w:cs="Arial"/>
        <w:color w:val="000000"/>
        <w:sz w:val="32"/>
        <w:szCs w:val="32"/>
      </w:rPr>
      <w:t xml:space="preserve">Class Timetable Year </w:t>
    </w:r>
    <w:r>
      <w:rPr>
        <w:rFonts w:ascii="Arial" w:eastAsia="Arial" w:hAnsi="Arial" w:cs="Arial"/>
        <w:sz w:val="32"/>
        <w:szCs w:val="32"/>
      </w:rPr>
      <w:t>3</w:t>
    </w:r>
    <w:r>
      <w:rPr>
        <w:rFonts w:ascii="Arial" w:eastAsia="Arial" w:hAnsi="Arial" w:cs="Arial"/>
        <w:color w:val="000000"/>
        <w:sz w:val="32"/>
        <w:szCs w:val="32"/>
      </w:rPr>
      <w:t xml:space="preserve"> </w:t>
    </w:r>
    <w:r w:rsidR="00E0072E">
      <w:rPr>
        <w:rFonts w:ascii="Arial" w:eastAsia="Arial" w:hAnsi="Arial" w:cs="Arial"/>
        <w:sz w:val="32"/>
        <w:szCs w:val="32"/>
      </w:rPr>
      <w:t>Dahl</w:t>
    </w:r>
    <w:r w:rsidR="00B551EE">
      <w:rPr>
        <w:rFonts w:ascii="Arial" w:eastAsia="Arial" w:hAnsi="Arial" w:cs="Arial"/>
        <w:sz w:val="32"/>
        <w:szCs w:val="32"/>
      </w:rPr>
      <w:t xml:space="preserve"> Week A</w:t>
    </w:r>
  </w:p>
  <w:p w:rsidR="00AC488A" w:rsidRDefault="00AC488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:rsidR="00AC488A" w:rsidRDefault="00AC488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:rsidR="00AC488A" w:rsidRDefault="00AC48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8A"/>
    <w:rsid w:val="00006C5F"/>
    <w:rsid w:val="002028E1"/>
    <w:rsid w:val="003A6C00"/>
    <w:rsid w:val="004F277F"/>
    <w:rsid w:val="00576FBB"/>
    <w:rsid w:val="00621907"/>
    <w:rsid w:val="006E6BC9"/>
    <w:rsid w:val="00885CF0"/>
    <w:rsid w:val="00900AA8"/>
    <w:rsid w:val="009B50CA"/>
    <w:rsid w:val="009B57D1"/>
    <w:rsid w:val="00A34551"/>
    <w:rsid w:val="00AC488A"/>
    <w:rsid w:val="00B375A8"/>
    <w:rsid w:val="00B551EE"/>
    <w:rsid w:val="00D11288"/>
    <w:rsid w:val="00E0009C"/>
    <w:rsid w:val="00E0072E"/>
    <w:rsid w:val="00E941C9"/>
    <w:rsid w:val="00EF1ADA"/>
    <w:rsid w:val="00FA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00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72E"/>
  </w:style>
  <w:style w:type="paragraph" w:styleId="Footer">
    <w:name w:val="footer"/>
    <w:basedOn w:val="Normal"/>
    <w:link w:val="FooterChar"/>
    <w:uiPriority w:val="99"/>
    <w:unhideWhenUsed/>
    <w:rsid w:val="00E00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7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00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72E"/>
  </w:style>
  <w:style w:type="paragraph" w:styleId="Footer">
    <w:name w:val="footer"/>
    <w:basedOn w:val="Normal"/>
    <w:link w:val="FooterChar"/>
    <w:uiPriority w:val="99"/>
    <w:unhideWhenUsed/>
    <w:rsid w:val="00E00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472BD160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RParry</cp:lastModifiedBy>
  <cp:revision>2</cp:revision>
  <dcterms:created xsi:type="dcterms:W3CDTF">2019-09-27T12:02:00Z</dcterms:created>
  <dcterms:modified xsi:type="dcterms:W3CDTF">2019-09-27T12:02:00Z</dcterms:modified>
</cp:coreProperties>
</file>