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2874"/>
        <w:gridCol w:w="2874"/>
        <w:gridCol w:w="3650"/>
        <w:gridCol w:w="2561"/>
        <w:gridCol w:w="2561"/>
      </w:tblGrid>
      <w:tr w:rsidR="00C269D1" w:rsidRPr="00C269D1" w:rsidTr="00C269D1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C269D1" w:rsidRPr="00C269D1" w:rsidTr="00C269D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8.50-9:00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1:1 with Tommy</w:t>
            </w:r>
          </w:p>
        </w:tc>
      </w:tr>
      <w:tr w:rsidR="00C269D1" w:rsidRPr="00C269D1" w:rsidTr="00C269D1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 Mrs Betts with LS, PK, CF, JM, MH, 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</w:tr>
      <w:tr w:rsidR="00C269D1" w:rsidRPr="00C269D1" w:rsidTr="00C269D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CF, AC, MH, CF, OO, LS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CF, AC, MH, CF, OO, LS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69D1" w:rsidRPr="00C269D1" w:rsidTr="00C269D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</w:tr>
      <w:tr w:rsidR="00C269D1" w:rsidRPr="00C269D1" w:rsidTr="00C269D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10.50-11.00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Handwriting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 test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Handwriting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69D1" w:rsidRPr="00C269D1" w:rsidTr="00C269D1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MH, JM, OO, BG, PK, 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MH, JM, OO, BG, PK, 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</w:tr>
      <w:tr w:rsidR="00C269D1" w:rsidRPr="00C269D1" w:rsidTr="00C269D1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12:00-12:15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Multiplication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Multiplication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Multiplication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PSHE</w:t>
            </w:r>
          </w:p>
        </w:tc>
      </w:tr>
      <w:tr w:rsidR="00C269D1" w:rsidRPr="00C269D1" w:rsidTr="00C269D1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12-1:15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</w:tr>
      <w:tr w:rsidR="00C269D1" w:rsidRPr="00C269D1" w:rsidTr="00C269D1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1.15-1.20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PPA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1:30-2pm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 - Mr Newlands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Science</w:t>
            </w:r>
          </w:p>
          <w:p w:rsidR="00C269D1" w:rsidRPr="00C269D1" w:rsidRDefault="00C269D1" w:rsidP="00C26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PSHE</w:t>
            </w:r>
          </w:p>
        </w:tc>
      </w:tr>
      <w:tr w:rsidR="00C269D1" w:rsidRPr="00C269D1" w:rsidTr="00C269D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69D1" w:rsidRPr="00C269D1" w:rsidTr="00C269D1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1.20-2.15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2-2:30pm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French - Mrs Locke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1:40-2pm LKS2 Assembly</w:t>
            </w:r>
          </w:p>
        </w:tc>
      </w:tr>
      <w:tr w:rsidR="00C269D1" w:rsidRPr="00C269D1" w:rsidTr="00C269D1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2.15-3.15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2:30-3pm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Singing Assembly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2:30-3pm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Recorders - Mrs </w:t>
            </w:r>
            <w:proofErr w:type="spellStart"/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Gwinnett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2:30-3pm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Celebration Assembly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Golden Time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2.35-3.10</w:t>
            </w:r>
          </w:p>
        </w:tc>
      </w:tr>
      <w:tr w:rsidR="00C269D1" w:rsidRPr="00C269D1" w:rsidTr="00C269D1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269D1" w:rsidRPr="00C269D1" w:rsidRDefault="00C269D1" w:rsidP="00C2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2874"/>
        <w:gridCol w:w="2874"/>
        <w:gridCol w:w="3650"/>
        <w:gridCol w:w="2561"/>
        <w:gridCol w:w="2561"/>
      </w:tblGrid>
      <w:tr w:rsidR="00C269D1" w:rsidRPr="00C269D1" w:rsidTr="00C269D1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C269D1" w:rsidRPr="00C269D1" w:rsidTr="00C269D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8.50-9:00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 &amp; Early Morning Task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1:1 with Tommy</w:t>
            </w:r>
          </w:p>
        </w:tc>
      </w:tr>
      <w:tr w:rsidR="00C269D1" w:rsidRPr="00C269D1" w:rsidTr="00C269D1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 Mrs Betts with LS, PK, CF, JM, MH, 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</w:tr>
      <w:tr w:rsidR="00C269D1" w:rsidRPr="00C269D1" w:rsidTr="00C269D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CF, AC, MH, CF, OO, LS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CF, AC, MH, CF, OO, LS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69D1" w:rsidRPr="00C269D1" w:rsidTr="00C269D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</w:tr>
      <w:tr w:rsidR="00C269D1" w:rsidRPr="00C269D1" w:rsidTr="00C269D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10.50-11.00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Handwriting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Spelling test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A7D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Handwriting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69D1" w:rsidRPr="00C269D1" w:rsidTr="00C269D1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MH, JM, OO, BG, PK, 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Mrs Betts with MH, JM, OO, BG, PK, 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</w:tr>
      <w:tr w:rsidR="00C269D1" w:rsidRPr="00C269D1" w:rsidTr="00C269D1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12:00-12:15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Multiplication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Multiplication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Multiplication Challenge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PSHE</w:t>
            </w:r>
          </w:p>
        </w:tc>
      </w:tr>
      <w:tr w:rsidR="00C269D1" w:rsidRPr="00C269D1" w:rsidTr="00C269D1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12:15-1:15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</w:tr>
      <w:tr w:rsidR="00C269D1" w:rsidRPr="00C269D1" w:rsidTr="00C269D1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1.15-1.20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PPA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1:30-2pm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 - Mr Newlands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PSHE</w:t>
            </w:r>
          </w:p>
        </w:tc>
      </w:tr>
      <w:tr w:rsidR="00C269D1" w:rsidRPr="00C269D1" w:rsidTr="00C269D1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69D1" w:rsidRPr="00C269D1" w:rsidTr="00C269D1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1.20-2.15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66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2-2:30pm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French - Mrs Locke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F09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1:40-2pm LKS2 Assembly</w:t>
            </w:r>
          </w:p>
        </w:tc>
      </w:tr>
      <w:tr w:rsidR="00C269D1" w:rsidRPr="00C269D1" w:rsidTr="00C269D1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2.15-3.15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2:30-3pm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Singing Assembly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2:30-3pm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Recorders - Mrs </w:t>
            </w:r>
            <w:proofErr w:type="spellStart"/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Gwinnett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2:30-3pm</w:t>
            </w:r>
          </w:p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Celebration Assembly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Golden Time</w:t>
            </w:r>
          </w:p>
          <w:p w:rsidR="00C269D1" w:rsidRPr="00C269D1" w:rsidRDefault="00C269D1" w:rsidP="00C2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9D1">
              <w:rPr>
                <w:rFonts w:ascii="Arial" w:eastAsia="Times New Roman" w:hAnsi="Arial" w:cs="Arial"/>
                <w:color w:val="000000"/>
                <w:lang w:eastAsia="en-GB"/>
              </w:rPr>
              <w:t>2.35-3.10</w:t>
            </w:r>
          </w:p>
        </w:tc>
      </w:tr>
      <w:tr w:rsidR="00C269D1" w:rsidRPr="00C269D1" w:rsidTr="00C269D1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D1" w:rsidRPr="00C269D1" w:rsidRDefault="00C269D1" w:rsidP="00C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66E74" w:rsidRDefault="00866E74"/>
    <w:sectPr w:rsidR="00866E74" w:rsidSect="00C269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1"/>
    <w:rsid w:val="00866E74"/>
    <w:rsid w:val="00C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472BD160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RParry</dc:creator>
  <cp:lastModifiedBy>RParry</cp:lastModifiedBy>
  <cp:revision>1</cp:revision>
  <dcterms:created xsi:type="dcterms:W3CDTF">2019-09-27T07:34:00Z</dcterms:created>
  <dcterms:modified xsi:type="dcterms:W3CDTF">2019-09-27T07:35:00Z</dcterms:modified>
</cp:coreProperties>
</file>