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1" w:rsidRPr="00686981" w:rsidRDefault="00686981" w:rsidP="0068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073"/>
        <w:gridCol w:w="2507"/>
        <w:gridCol w:w="2694"/>
        <w:gridCol w:w="2409"/>
        <w:gridCol w:w="3293"/>
      </w:tblGrid>
      <w:tr w:rsidR="00686981" w:rsidRPr="00686981" w:rsidTr="00686981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WEEK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686981" w:rsidRPr="00686981" w:rsidTr="0068698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8.45-9:00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686981" w:rsidRPr="00686981" w:rsidRDefault="00686981" w:rsidP="006869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686981" w:rsidRPr="00686981" w:rsidRDefault="00686981" w:rsidP="006869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6981" w:rsidRPr="00686981" w:rsidTr="0068698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</w:tr>
      <w:tr w:rsidR="00686981" w:rsidRPr="00686981" w:rsidTr="00686981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10.50-11.50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</w:tr>
      <w:tr w:rsidR="00686981" w:rsidRPr="00686981" w:rsidTr="006869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11.50- 12.15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Phonics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Metacognition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Phonics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Phonics</w:t>
            </w:r>
          </w:p>
        </w:tc>
      </w:tr>
      <w:tr w:rsidR="00686981" w:rsidRPr="00686981" w:rsidTr="0068698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12:15 - 1:15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1.15-3.15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1:15 - 2.15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1:15 - 2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French- CL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1:15 - 2:30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Geography </w:t>
            </w:r>
          </w:p>
          <w:p w:rsidR="00686981" w:rsidRPr="00686981" w:rsidRDefault="00686981" w:rsidP="006869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1.15-1.45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 continued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1.15 - 2.15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PSHE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2.15 - 2.40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Handwriting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2-2.45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Recorders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1.45-3.10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2.15-2.35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Story Time / Distribute homework/circle time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2.40-3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Singing Assembly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2.45-3.05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2.30 -3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Celebration Assembly 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Golden Time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2.35-3.10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86981" w:rsidRPr="00686981" w:rsidRDefault="00686981" w:rsidP="006869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698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8698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8698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  <w:r w:rsidRPr="0068698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8698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124"/>
        <w:gridCol w:w="1903"/>
        <w:gridCol w:w="2588"/>
        <w:gridCol w:w="1903"/>
        <w:gridCol w:w="2490"/>
      </w:tblGrid>
      <w:tr w:rsidR="00686981" w:rsidRPr="00686981" w:rsidTr="00686981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WEEK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686981" w:rsidRPr="00686981" w:rsidTr="00686981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8.45-9:00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Registration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A7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Guided Reading</w:t>
            </w: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9.30-10.30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686981" w:rsidRPr="00686981" w:rsidRDefault="00686981" w:rsidP="006869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686981" w:rsidRPr="00686981" w:rsidRDefault="00686981" w:rsidP="006869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 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E67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6981" w:rsidRPr="00686981" w:rsidTr="0068698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10.30-10.50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</w:t>
            </w:r>
          </w:p>
        </w:tc>
      </w:tr>
      <w:tr w:rsidR="00686981" w:rsidRPr="00686981" w:rsidTr="00686981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10.50-11.50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</w:tr>
      <w:tr w:rsidR="00686981" w:rsidRPr="00686981" w:rsidTr="006869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11.50- 12.15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Metacognition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Phonics</w:t>
            </w:r>
          </w:p>
        </w:tc>
      </w:tr>
      <w:tr w:rsidR="00686981" w:rsidRPr="00686981" w:rsidTr="0068698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12:15 - 1:15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</w:t>
            </w: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1.15-3.15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1:15 - 2.15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1:15 - 2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French- CL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1:15 - 2:30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History </w:t>
            </w:r>
          </w:p>
          <w:p w:rsidR="00686981" w:rsidRPr="00686981" w:rsidRDefault="00686981" w:rsidP="006869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1.15-3.10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Science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1.15 - 2.35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ICT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(DK assembly during)</w:t>
            </w: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2.15 - 2.40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Handwriting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2-2.45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Recorders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1.40 - 2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DK Assembly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6981" w:rsidRPr="00686981" w:rsidTr="00686981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2.40-3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Singing 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4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2.45-3.05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2.30 -3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Celebration Assembly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Golden Time</w:t>
            </w:r>
          </w:p>
          <w:p w:rsidR="00686981" w:rsidRPr="00686981" w:rsidRDefault="00686981" w:rsidP="006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6981">
              <w:rPr>
                <w:rFonts w:ascii="Arial" w:eastAsia="Times New Roman" w:hAnsi="Arial" w:cs="Arial"/>
                <w:color w:val="000000"/>
                <w:lang w:eastAsia="en-GB"/>
              </w:rPr>
              <w:t>2.35-3.10</w:t>
            </w:r>
          </w:p>
          <w:p w:rsidR="00686981" w:rsidRPr="00686981" w:rsidRDefault="00686981" w:rsidP="0068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05766" w:rsidRDefault="00305766"/>
    <w:sectPr w:rsidR="00305766" w:rsidSect="006869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81"/>
    <w:rsid w:val="00305766"/>
    <w:rsid w:val="006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7552FE4C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RParry</dc:creator>
  <cp:lastModifiedBy>RParry</cp:lastModifiedBy>
  <cp:revision>1</cp:revision>
  <dcterms:created xsi:type="dcterms:W3CDTF">2019-09-26T07:35:00Z</dcterms:created>
  <dcterms:modified xsi:type="dcterms:W3CDTF">2019-09-26T07:36:00Z</dcterms:modified>
</cp:coreProperties>
</file>